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C" w:rsidRPr="000137CE" w:rsidRDefault="00601FA8">
      <w:pPr>
        <w:pStyle w:val="MonthYear"/>
        <w:rPr>
          <w:rFonts w:ascii="Freshman" w:hAnsi="Freshman"/>
        </w:rPr>
      </w:pPr>
      <w:r w:rsidRPr="000137CE">
        <w:rPr>
          <w:rFonts w:ascii="Freshman" w:hAnsi="Freshman"/>
        </w:rPr>
        <w:t xml:space="preserve">January </w:t>
      </w:r>
      <w:r w:rsidRPr="000137CE">
        <w:rPr>
          <w:rFonts w:ascii="Freshman" w:hAnsi="Freshman"/>
        </w:rPr>
        <w:fldChar w:fldCharType="begin"/>
      </w:r>
      <w:r w:rsidRPr="000137CE">
        <w:rPr>
          <w:rFonts w:ascii="Freshman" w:hAnsi="Freshman"/>
        </w:rPr>
        <w:instrText xml:space="preserve"> DOCVARIABLE  MonthStart1 \@  yyyy   \* MERGEFORMAT </w:instrText>
      </w:r>
      <w:r w:rsidRPr="000137CE">
        <w:rPr>
          <w:rFonts w:ascii="Freshman" w:hAnsi="Freshman"/>
        </w:rPr>
        <w:fldChar w:fldCharType="separate"/>
      </w:r>
      <w:r w:rsidRPr="000137CE">
        <w:rPr>
          <w:rFonts w:ascii="Freshman" w:hAnsi="Freshman"/>
        </w:rPr>
        <w:t>2016</w:t>
      </w:r>
      <w:r w:rsidRPr="000137CE">
        <w:rPr>
          <w:rFonts w:ascii="Freshman" w:hAnsi="Freshman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9400C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Sunday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601FA8" w:rsidRDefault="00601FA8">
            <w:pPr>
              <w:pStyle w:val="CalendarText"/>
              <w:rPr>
                <w:color w:val="00B0F0"/>
              </w:rPr>
            </w:pPr>
            <w:r w:rsidRPr="00601FA8">
              <w:rPr>
                <w:color w:val="00B0F0"/>
              </w:rPr>
              <w:t>Open House 7-9 PM</w:t>
            </w:r>
          </w:p>
          <w:p w:rsidR="00601FA8" w:rsidRDefault="00601FA8">
            <w:pPr>
              <w:pStyle w:val="CalendarText"/>
            </w:pPr>
            <w:r w:rsidRPr="00601FA8">
              <w:rPr>
                <w:highlight w:val="yellow"/>
              </w:rPr>
              <w:t>Registration Closes 9 PM 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601FA8" w:rsidRDefault="00601FA8">
            <w:pPr>
              <w:pStyle w:val="CalendarText"/>
              <w:rPr>
                <w:color w:val="FFFFFF" w:themeColor="background1"/>
              </w:rPr>
            </w:pPr>
            <w:r w:rsidRPr="00601FA8">
              <w:rPr>
                <w:color w:val="FFFFFF" w:themeColor="background1"/>
                <w:highlight w:val="red"/>
              </w:rPr>
              <w:t>Start of Season</w:t>
            </w:r>
          </w:p>
          <w:p w:rsidR="00601FA8" w:rsidRDefault="00601FA8">
            <w:pPr>
              <w:pStyle w:val="CalendarText"/>
            </w:pPr>
            <w:r>
              <w:t>Practice 9AM-4PM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CalendarText"/>
            </w:pPr>
            <w:r>
              <w:t>Practice 10AM-4PM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9400C" w:rsidTr="00926603">
        <w:trPr>
          <w:trHeight w:hRule="exact" w:val="126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C232C2">
            <w:pPr>
              <w:pStyle w:val="CalendarText"/>
            </w:pPr>
            <w:r>
              <w:t>Practice 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CalendarText"/>
            </w:pPr>
            <w:r>
              <w:t>Practice 9AM-4PM</w:t>
            </w:r>
          </w:p>
          <w:p w:rsidR="00601FA8" w:rsidRDefault="00601FA8">
            <w:pPr>
              <w:pStyle w:val="CalendarText"/>
            </w:pPr>
            <w:r w:rsidRPr="00601FA8">
              <w:rPr>
                <w:highlight w:val="yellow"/>
              </w:rPr>
              <w:t>Parent Towing Clinic 9:30-11:30 AM</w:t>
            </w:r>
          </w:p>
          <w:p w:rsidR="00926603" w:rsidRDefault="00926603">
            <w:pPr>
              <w:pStyle w:val="CalendarText"/>
              <w:rPr>
                <w:color w:val="00B050"/>
              </w:rPr>
            </w:pPr>
            <w:r w:rsidRPr="00926603">
              <w:rPr>
                <w:color w:val="00B050"/>
              </w:rPr>
              <w:t>Lauderdale OCR @LYC</w:t>
            </w:r>
          </w:p>
          <w:p w:rsidR="00926603" w:rsidRDefault="00926603">
            <w:pPr>
              <w:pStyle w:val="CalendarText"/>
            </w:pPr>
            <w:r>
              <w:rPr>
                <w:color w:val="00B050"/>
              </w:rPr>
              <w:t>Radial &amp; Full Rig Only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CalendarText"/>
            </w:pPr>
            <w:r>
              <w:t>Practice 10AM-4PM</w:t>
            </w:r>
          </w:p>
          <w:p w:rsidR="00601FA8" w:rsidRDefault="00601FA8">
            <w:pPr>
              <w:pStyle w:val="CalendarText"/>
            </w:pPr>
            <w:r w:rsidRPr="00601FA8">
              <w:rPr>
                <w:highlight w:val="yellow"/>
              </w:rPr>
              <w:t>Coach Powerboat Training @4 PM</w:t>
            </w:r>
          </w:p>
          <w:p w:rsidR="00926603" w:rsidRDefault="00926603">
            <w:pPr>
              <w:pStyle w:val="CalendarText"/>
              <w:rPr>
                <w:color w:val="00B050"/>
              </w:rPr>
            </w:pPr>
            <w:r w:rsidRPr="00926603">
              <w:rPr>
                <w:color w:val="00B050"/>
              </w:rPr>
              <w:t>Lauderdale OCR @LYC</w:t>
            </w:r>
          </w:p>
          <w:p w:rsidR="00926603" w:rsidRDefault="00926603">
            <w:pPr>
              <w:pStyle w:val="CalendarText"/>
            </w:pPr>
            <w:r>
              <w:rPr>
                <w:color w:val="00B050"/>
              </w:rPr>
              <w:t>Radial &amp; Full Rig Only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9400C" w:rsidTr="000137CE">
        <w:trPr>
          <w:trHeight w:hRule="exact" w:val="119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</w:pPr>
            <w:r>
              <w:t>Practice 9AM-4PM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F0"/>
              </w:rPr>
              <w:t>Open Water Training @Virginia Key Beach 10AM-4PM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Practice 10AM-4PM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F0"/>
              </w:rPr>
              <w:t>Open Water Training @Virginia Key Beach 10AM-4PM RWB Only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CalendarText"/>
            </w:pPr>
            <w:r>
              <w:t>Practice 9AM-4PM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CalendarText"/>
            </w:pPr>
            <w:r>
              <w:t>Practice 10AM-4PM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</w:tr>
      <w:tr w:rsidR="007940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</w:tbl>
    <w:p w:rsidR="0079400C" w:rsidRPr="000137CE" w:rsidRDefault="00601FA8">
      <w:pPr>
        <w:pStyle w:val="MonthYear"/>
        <w:rPr>
          <w:rFonts w:ascii="Freshman" w:hAnsi="Freshman"/>
        </w:rPr>
      </w:pPr>
      <w:r w:rsidRPr="000137CE">
        <w:rPr>
          <w:rFonts w:ascii="Freshman" w:hAnsi="Freshman"/>
        </w:rPr>
        <w:lastRenderedPageBreak/>
        <w:t xml:space="preserve">February </w:t>
      </w:r>
      <w:r w:rsidRPr="000137CE">
        <w:rPr>
          <w:rFonts w:ascii="Freshman" w:hAnsi="Freshman"/>
        </w:rPr>
        <w:fldChar w:fldCharType="begin"/>
      </w:r>
      <w:r w:rsidRPr="000137CE">
        <w:rPr>
          <w:rFonts w:ascii="Freshman" w:hAnsi="Freshman"/>
        </w:rPr>
        <w:instrText xml:space="preserve"> DOCVARIABLE  MonthStart1 \@  yyyy   \* MERGEFORMAT </w:instrText>
      </w:r>
      <w:r w:rsidRPr="000137CE">
        <w:rPr>
          <w:rFonts w:ascii="Freshman" w:hAnsi="Freshman"/>
        </w:rPr>
        <w:fldChar w:fldCharType="separate"/>
      </w:r>
      <w:r w:rsidRPr="000137CE">
        <w:rPr>
          <w:rFonts w:ascii="Freshman" w:hAnsi="Freshman"/>
        </w:rPr>
        <w:t>2016</w:t>
      </w:r>
      <w:r w:rsidRPr="000137CE">
        <w:rPr>
          <w:rFonts w:ascii="Freshman" w:hAnsi="Freshman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9400C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Sunday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9400C" w:rsidTr="00601FA8">
        <w:trPr>
          <w:trHeight w:hRule="exact" w:val="96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>
            <w:pPr>
              <w:pStyle w:val="CalendarText"/>
            </w:pPr>
            <w:r>
              <w:t>Practice 9AM-4PM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50"/>
              </w:rPr>
              <w:t>Valentine’s Day Regatta @SPYC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>
            <w:pPr>
              <w:pStyle w:val="CalendarText"/>
            </w:pPr>
            <w:r>
              <w:t>Practice 10AM-4PM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50"/>
              </w:rPr>
              <w:t>Valentine’s Day Regatta @SPYC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9400C" w:rsidTr="00FD4E94">
        <w:trPr>
          <w:trHeight w:hRule="exact" w:val="157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690C" w:rsidRPr="00984ACA" w:rsidRDefault="00BA690C" w:rsidP="00BA690C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Coconut Grove Art Festival</w:t>
            </w:r>
          </w:p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 w:rsidP="00601FA8">
            <w:pPr>
              <w:pStyle w:val="CalendarText"/>
            </w:pPr>
            <w:r>
              <w:t>Practice 9AM-4PM</w:t>
            </w:r>
          </w:p>
          <w:p w:rsidR="00FD4E94" w:rsidRDefault="00FD4E94" w:rsidP="00601FA8">
            <w:pPr>
              <w:pStyle w:val="CalendarText"/>
            </w:pPr>
            <w:r w:rsidRPr="00601FA8">
              <w:rPr>
                <w:color w:val="00B0F0"/>
              </w:rPr>
              <w:t xml:space="preserve">Open Water Training@ </w:t>
            </w:r>
            <w:proofErr w:type="spellStart"/>
            <w:r w:rsidRPr="00601FA8">
              <w:rPr>
                <w:color w:val="00B0F0"/>
              </w:rPr>
              <w:t>Virgina</w:t>
            </w:r>
            <w:proofErr w:type="spellEnd"/>
            <w:r w:rsidRPr="00601FA8">
              <w:rPr>
                <w:color w:val="00B0F0"/>
              </w:rPr>
              <w:t xml:space="preserve"> Key Beach 10 AM</w:t>
            </w:r>
          </w:p>
          <w:p w:rsidR="0079400C" w:rsidRDefault="00984ACA">
            <w:pPr>
              <w:pStyle w:val="CalendarText"/>
            </w:pPr>
            <w:r w:rsidRPr="00984ACA">
              <w:rPr>
                <w:color w:val="FF0000"/>
              </w:rPr>
              <w:t>Coconut Grove Arts Festival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 w:rsidP="00601FA8">
            <w:pPr>
              <w:pStyle w:val="CalendarText"/>
            </w:pPr>
            <w:r>
              <w:t>Practice 10AM-4PM</w:t>
            </w:r>
          </w:p>
          <w:p w:rsidR="00FD4E94" w:rsidRDefault="00FD4E94" w:rsidP="00601FA8">
            <w:pPr>
              <w:pStyle w:val="CalendarText"/>
            </w:pPr>
            <w:r w:rsidRPr="00601FA8">
              <w:rPr>
                <w:color w:val="00B0F0"/>
              </w:rPr>
              <w:t xml:space="preserve">Open Water Training@ </w:t>
            </w:r>
            <w:proofErr w:type="spellStart"/>
            <w:r w:rsidRPr="00601FA8">
              <w:rPr>
                <w:color w:val="00B0F0"/>
              </w:rPr>
              <w:t>Virgina</w:t>
            </w:r>
            <w:proofErr w:type="spellEnd"/>
            <w:r w:rsidRPr="00601FA8">
              <w:rPr>
                <w:color w:val="00B0F0"/>
              </w:rPr>
              <w:t xml:space="preserve"> Key Beach 10 AM</w:t>
            </w:r>
          </w:p>
          <w:p w:rsidR="00984ACA" w:rsidRPr="00984ACA" w:rsidRDefault="00984ACA" w:rsidP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Coconut Grove Art Festival</w:t>
            </w:r>
          </w:p>
          <w:p w:rsidR="0079400C" w:rsidRDefault="0079400C">
            <w:pPr>
              <w:pStyle w:val="CalendarText"/>
            </w:pP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9400C" w:rsidTr="00024560">
        <w:trPr>
          <w:trHeight w:hRule="exact" w:val="168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 w:rsidP="00BA6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C232C2">
            <w:pPr>
              <w:pStyle w:val="CalendarText"/>
            </w:pPr>
            <w:r>
              <w:t>Practice 3:30-6PM</w:t>
            </w:r>
          </w:p>
          <w:p w:rsidR="00024560" w:rsidRDefault="00024560">
            <w:pPr>
              <w:pStyle w:val="CalendarText"/>
            </w:pPr>
            <w:r w:rsidRPr="00024560">
              <w:rPr>
                <w:color w:val="00B050"/>
              </w:rPr>
              <w:t>Laser Midwinters East @ CYC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24560">
            <w:pPr>
              <w:pStyle w:val="CalendarText"/>
            </w:pPr>
            <w:r w:rsidRPr="00024560">
              <w:rPr>
                <w:color w:val="00B050"/>
              </w:rPr>
              <w:t>Laser Midwinters East @ CYC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24560">
            <w:pPr>
              <w:pStyle w:val="CalendarText"/>
            </w:pPr>
            <w:r w:rsidRPr="00024560">
              <w:rPr>
                <w:color w:val="00B050"/>
              </w:rPr>
              <w:t>Laser Midwinters East @ CYC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>
            <w:pPr>
              <w:pStyle w:val="CalendarText"/>
            </w:pPr>
            <w:r>
              <w:t xml:space="preserve">Practice 9AM-4PM </w:t>
            </w:r>
          </w:p>
          <w:p w:rsidR="00024560" w:rsidRDefault="00024560">
            <w:pPr>
              <w:pStyle w:val="CalendarText"/>
            </w:pPr>
            <w:r w:rsidRPr="00024560">
              <w:rPr>
                <w:color w:val="00B050"/>
              </w:rPr>
              <w:t>Laser Midwinters East @ CYC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>
            <w:pPr>
              <w:pStyle w:val="CalendarText"/>
            </w:pPr>
            <w:r>
              <w:t>Practice 10AM-4PM</w:t>
            </w:r>
          </w:p>
          <w:p w:rsidR="00024560" w:rsidRDefault="00024560">
            <w:pPr>
              <w:pStyle w:val="CalendarText"/>
            </w:pPr>
            <w:bookmarkStart w:id="0" w:name="_GoBack"/>
            <w:bookmarkEnd w:id="0"/>
            <w:r w:rsidRPr="00024560">
              <w:rPr>
                <w:color w:val="00B050"/>
              </w:rPr>
              <w:t>Laser Midwinters East @ CYC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9400C" w:rsidTr="00601FA8">
        <w:trPr>
          <w:trHeight w:hRule="exact" w:val="96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Pr="00601FA8" w:rsidRDefault="00601FA8">
            <w:pPr>
              <w:pStyle w:val="CalendarText"/>
              <w:rPr>
                <w:color w:val="00B050"/>
              </w:rPr>
            </w:pPr>
            <w:r>
              <w:t>Practice 9AM-4PM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50"/>
              </w:rPr>
              <w:t>Buccaneer Blast @UKSC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FA8" w:rsidRDefault="00601FA8">
            <w:pPr>
              <w:pStyle w:val="CalendarText"/>
            </w:pPr>
            <w:r>
              <w:t>Practice 10AM-4PM LTS Only</w:t>
            </w:r>
          </w:p>
          <w:p w:rsidR="0079400C" w:rsidRDefault="00601FA8">
            <w:pPr>
              <w:pStyle w:val="CalendarText"/>
            </w:pPr>
            <w:r w:rsidRPr="00601FA8">
              <w:rPr>
                <w:color w:val="00B050"/>
              </w:rPr>
              <w:t>Buccaneer Blast @UKSC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</w:tbl>
    <w:p w:rsidR="0079400C" w:rsidRPr="000137CE" w:rsidRDefault="00601FA8">
      <w:pPr>
        <w:pStyle w:val="MonthYear"/>
        <w:rPr>
          <w:rFonts w:ascii="Freshman" w:hAnsi="Freshman"/>
        </w:rPr>
      </w:pPr>
      <w:r w:rsidRPr="000137CE">
        <w:rPr>
          <w:rFonts w:ascii="Freshman" w:hAnsi="Freshman"/>
        </w:rPr>
        <w:lastRenderedPageBreak/>
        <w:t xml:space="preserve">March </w:t>
      </w:r>
      <w:r w:rsidRPr="000137CE">
        <w:rPr>
          <w:rFonts w:ascii="Freshman" w:hAnsi="Freshman"/>
        </w:rPr>
        <w:fldChar w:fldCharType="begin"/>
      </w:r>
      <w:r w:rsidRPr="000137CE">
        <w:rPr>
          <w:rFonts w:ascii="Freshman" w:hAnsi="Freshman"/>
        </w:rPr>
        <w:instrText xml:space="preserve"> DOCVARIABLE  MonthStart1 \@  yyyy   \* MERGEFORMAT </w:instrText>
      </w:r>
      <w:r w:rsidRPr="000137CE">
        <w:rPr>
          <w:rFonts w:ascii="Freshman" w:hAnsi="Freshman"/>
        </w:rPr>
        <w:fldChar w:fldCharType="separate"/>
      </w:r>
      <w:r w:rsidRPr="000137CE">
        <w:rPr>
          <w:rFonts w:ascii="Freshman" w:hAnsi="Freshman"/>
        </w:rPr>
        <w:t>2016</w:t>
      </w:r>
      <w:r w:rsidRPr="000137CE">
        <w:rPr>
          <w:rFonts w:ascii="Freshman" w:hAnsi="Freshman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9400C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Sunday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 w:rsidRPr="00601FA8">
              <w:rPr>
                <w:color w:val="00B0F0"/>
              </w:rPr>
              <w:t>Open Water Training @Virginia Key Beach 10AM-4PM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 w:rsidRPr="00601FA8">
              <w:rPr>
                <w:color w:val="00B0F0"/>
              </w:rPr>
              <w:t>Open Water Training @Virginia Key Beach 10AM-4PM</w:t>
            </w:r>
            <w:r>
              <w:rPr>
                <w:color w:val="00B0F0"/>
              </w:rPr>
              <w:t xml:space="preserve"> 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9400C" w:rsidTr="00984ACA">
        <w:trPr>
          <w:trHeight w:hRule="exact" w:val="128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Practice 9AM-4PM LTS Only</w:t>
            </w:r>
          </w:p>
          <w:p w:rsidR="0079400C" w:rsidRDefault="000137CE">
            <w:pPr>
              <w:pStyle w:val="CalendarText"/>
              <w:rPr>
                <w:color w:val="00B050"/>
              </w:rPr>
            </w:pPr>
            <w:r w:rsidRPr="000137CE">
              <w:rPr>
                <w:color w:val="00B050"/>
              </w:rPr>
              <w:t>Sunshine State Champs @KBYC</w:t>
            </w:r>
          </w:p>
          <w:p w:rsidR="00613039" w:rsidRPr="00613039" w:rsidRDefault="00613039">
            <w:pPr>
              <w:pStyle w:val="CalendarText"/>
              <w:rPr>
                <w:rFonts w:ascii="Rockwell Extra Bold" w:hAnsi="Rockwell Extra Bold"/>
                <w:color w:val="00B050"/>
              </w:rPr>
            </w:pPr>
            <w:r w:rsidRPr="00613039">
              <w:rPr>
                <w:rFonts w:ascii="Rockwell Extra Bold" w:hAnsi="Rockwell Extra Bold"/>
                <w:color w:val="7030A0"/>
              </w:rPr>
              <w:t>FLIP FLOP FETE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Practice 10AM-4PM LTS Only</w:t>
            </w:r>
          </w:p>
          <w:p w:rsidR="0079400C" w:rsidRDefault="000137CE">
            <w:pPr>
              <w:pStyle w:val="CalendarText"/>
              <w:rPr>
                <w:color w:val="00B050"/>
              </w:rPr>
            </w:pPr>
            <w:r w:rsidRPr="000137CE">
              <w:rPr>
                <w:color w:val="00B050"/>
              </w:rPr>
              <w:t>Sunshine State Champs @KBYC</w:t>
            </w:r>
          </w:p>
          <w:p w:rsidR="00984ACA" w:rsidRDefault="00984ACA">
            <w:pPr>
              <w:pStyle w:val="CalendarText"/>
            </w:pPr>
            <w:r>
              <w:rPr>
                <w:color w:val="00B050"/>
              </w:rPr>
              <w:t>BBYRA OD #7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9400C" w:rsidTr="000137CE">
        <w:trPr>
          <w:trHeight w:hRule="exact" w:val="97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 w:rsidP="000137C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Practice 9AM-4PM LTS Only</w:t>
            </w:r>
          </w:p>
          <w:p w:rsidR="0079400C" w:rsidRDefault="000137CE" w:rsidP="000137CE">
            <w:pPr>
              <w:pStyle w:val="CalendarText"/>
            </w:pPr>
            <w:r>
              <w:rPr>
                <w:color w:val="00B050"/>
              </w:rPr>
              <w:t>Spring Fling @ CRYC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 w:rsidP="000137C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Practice 10AM-4PM LTS Only</w:t>
            </w:r>
          </w:p>
          <w:p w:rsidR="0079400C" w:rsidRDefault="000137CE" w:rsidP="000137CE">
            <w:pPr>
              <w:pStyle w:val="CalendarText"/>
            </w:pPr>
            <w:r>
              <w:rPr>
                <w:color w:val="00B050"/>
              </w:rPr>
              <w:t>Spring Fling @ CRYC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984ACA" w:rsidRDefault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Spring Camp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984ACA" w:rsidRDefault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Spring Camp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984ACA" w:rsidRDefault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Spring Camp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984ACA" w:rsidRDefault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Spring Camp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Pr="00984ACA" w:rsidRDefault="00984ACA">
            <w:pPr>
              <w:pStyle w:val="CalendarText"/>
              <w:rPr>
                <w:color w:val="FF0000"/>
              </w:rPr>
            </w:pPr>
            <w:r w:rsidRPr="00984ACA">
              <w:rPr>
                <w:color w:val="FF0000"/>
              </w:rPr>
              <w:t>Spring Camp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9AM-4PM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10AM-4PM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</w:tbl>
    <w:p w:rsidR="0079400C" w:rsidRPr="000137CE" w:rsidRDefault="00601FA8">
      <w:pPr>
        <w:pStyle w:val="MonthYear"/>
        <w:rPr>
          <w:rFonts w:ascii="Freshman" w:hAnsi="Freshman"/>
        </w:rPr>
      </w:pPr>
      <w:r w:rsidRPr="000137CE">
        <w:rPr>
          <w:rFonts w:ascii="Freshman" w:hAnsi="Freshman"/>
        </w:rPr>
        <w:lastRenderedPageBreak/>
        <w:t xml:space="preserve">April </w:t>
      </w:r>
      <w:r w:rsidRPr="000137CE">
        <w:rPr>
          <w:rFonts w:ascii="Freshman" w:hAnsi="Freshman"/>
        </w:rPr>
        <w:fldChar w:fldCharType="begin"/>
      </w:r>
      <w:r w:rsidRPr="000137CE">
        <w:rPr>
          <w:rFonts w:ascii="Freshman" w:hAnsi="Freshman"/>
        </w:rPr>
        <w:instrText xml:space="preserve"> DOCVARIABLE  MonthStart1 \@  yyyy   \* MERGEFORMAT </w:instrText>
      </w:r>
      <w:r w:rsidRPr="000137CE">
        <w:rPr>
          <w:rFonts w:ascii="Freshman" w:hAnsi="Freshman"/>
        </w:rPr>
        <w:fldChar w:fldCharType="separate"/>
      </w:r>
      <w:r w:rsidRPr="000137CE">
        <w:rPr>
          <w:rFonts w:ascii="Freshman" w:hAnsi="Freshman"/>
        </w:rPr>
        <w:t>2016</w:t>
      </w:r>
      <w:r w:rsidRPr="000137CE">
        <w:rPr>
          <w:rFonts w:ascii="Freshman" w:hAnsi="Freshman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9400C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9400C" w:rsidRDefault="00601FA8">
            <w:pPr>
              <w:pStyle w:val="Day"/>
            </w:pPr>
            <w:r>
              <w:t>Sunday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9400C" w:rsidTr="000137CE">
        <w:trPr>
          <w:trHeight w:hRule="exact" w:val="137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  <w:rPr>
                <w:color w:val="auto"/>
              </w:rPr>
            </w:pPr>
            <w:r w:rsidRPr="000137CE">
              <w:rPr>
                <w:color w:val="auto"/>
              </w:rPr>
              <w:t>Practice 9AM-4PM LTS Only</w:t>
            </w:r>
          </w:p>
          <w:p w:rsidR="0079400C" w:rsidRDefault="000137CE">
            <w:pPr>
              <w:pStyle w:val="CalendarText"/>
            </w:pPr>
            <w:r w:rsidRPr="00601FA8">
              <w:rPr>
                <w:color w:val="00B0F0"/>
              </w:rPr>
              <w:t xml:space="preserve">Open Water Training@ </w:t>
            </w:r>
            <w:proofErr w:type="spellStart"/>
            <w:r w:rsidRPr="00601FA8">
              <w:rPr>
                <w:color w:val="00B0F0"/>
              </w:rPr>
              <w:t>Virgina</w:t>
            </w:r>
            <w:proofErr w:type="spellEnd"/>
            <w:r w:rsidRPr="00601FA8">
              <w:rPr>
                <w:color w:val="00B0F0"/>
              </w:rPr>
              <w:t xml:space="preserve"> Key Beach 10 AM RWB ONLY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Pr="000137CE" w:rsidRDefault="000137CE">
            <w:pPr>
              <w:pStyle w:val="CalendarText"/>
              <w:rPr>
                <w:color w:val="auto"/>
              </w:rPr>
            </w:pPr>
            <w:r w:rsidRPr="000137CE">
              <w:rPr>
                <w:color w:val="auto"/>
              </w:rPr>
              <w:t>Practice 10AM-4PM</w:t>
            </w:r>
            <w:r>
              <w:rPr>
                <w:color w:val="auto"/>
              </w:rPr>
              <w:t xml:space="preserve"> LTS Only</w:t>
            </w:r>
          </w:p>
          <w:p w:rsidR="0079400C" w:rsidRDefault="000137CE">
            <w:pPr>
              <w:pStyle w:val="CalendarText"/>
            </w:pPr>
            <w:r w:rsidRPr="00601FA8">
              <w:rPr>
                <w:color w:val="00B0F0"/>
              </w:rPr>
              <w:t xml:space="preserve">Open Water Training@ </w:t>
            </w:r>
            <w:proofErr w:type="spellStart"/>
            <w:r w:rsidRPr="00601FA8">
              <w:rPr>
                <w:color w:val="00B0F0"/>
              </w:rPr>
              <w:t>Virgina</w:t>
            </w:r>
            <w:proofErr w:type="spellEnd"/>
            <w:r w:rsidRPr="00601FA8">
              <w:rPr>
                <w:color w:val="00B0F0"/>
              </w:rPr>
              <w:t xml:space="preserve"> Key Beach 10 AM RWB ONLY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9AM-4PM</w:t>
            </w:r>
          </w:p>
          <w:p w:rsidR="00984ACA" w:rsidRDefault="00984ACA">
            <w:pPr>
              <w:pStyle w:val="CalendarText"/>
            </w:pPr>
            <w:r w:rsidRPr="00984ACA">
              <w:rPr>
                <w:color w:val="00B050"/>
              </w:rPr>
              <w:t>Sunburn Regatta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10AM-4PM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9AM-4PM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>
              <w:t>Practice 10AM-4PM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32C2" w:rsidRPr="00C232C2" w:rsidRDefault="00601FA8" w:rsidP="00C232C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9400C" w:rsidTr="000137CE">
        <w:trPr>
          <w:trHeight w:hRule="exact" w:val="82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2C2" w:rsidRDefault="00C232C2">
            <w:pPr>
              <w:pStyle w:val="CalendarText"/>
              <w:rPr>
                <w:color w:val="FF0000"/>
              </w:rPr>
            </w:pPr>
            <w:r>
              <w:t>Practice 3:30-6PM</w:t>
            </w:r>
          </w:p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Default="000137CE">
            <w:pPr>
              <w:pStyle w:val="CalendarText"/>
              <w:rPr>
                <w:color w:val="FF0000"/>
              </w:rPr>
            </w:pPr>
            <w:r>
              <w:t>Practice 9AM-4PM</w:t>
            </w:r>
          </w:p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7CE" w:rsidRDefault="000137CE">
            <w:pPr>
              <w:pStyle w:val="CalendarText"/>
              <w:rPr>
                <w:color w:val="FF0000"/>
              </w:rPr>
            </w:pPr>
            <w:r>
              <w:t>Practice 10AM-4PM</w:t>
            </w:r>
          </w:p>
          <w:p w:rsidR="0079400C" w:rsidRDefault="000137CE">
            <w:pPr>
              <w:pStyle w:val="CalendarText"/>
            </w:pPr>
            <w:r w:rsidRPr="000137CE">
              <w:rPr>
                <w:color w:val="FF0000"/>
              </w:rPr>
              <w:t>USODA Team Trials @ SFYC</w:t>
            </w: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C232C2">
            <w:pPr>
              <w:pStyle w:val="CalendarText"/>
            </w:pPr>
            <w:r>
              <w:t>Practice 3:30-6PM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2C2" w:rsidRPr="00C232C2" w:rsidRDefault="000137CE">
            <w:pPr>
              <w:pStyle w:val="CalendarText"/>
              <w:rPr>
                <w:color w:val="FFFFFF" w:themeColor="background1"/>
              </w:rPr>
            </w:pPr>
            <w:r w:rsidRPr="00C232C2">
              <w:rPr>
                <w:color w:val="FFFFFF" w:themeColor="background1"/>
                <w:highlight w:val="red"/>
              </w:rPr>
              <w:t>End of Season Awards</w:t>
            </w:r>
            <w:r w:rsidR="00C232C2" w:rsidRPr="00C232C2">
              <w:rPr>
                <w:color w:val="FFFFFF" w:themeColor="background1"/>
                <w:highlight w:val="red"/>
              </w:rPr>
              <w:t xml:space="preserve"> @ 2PM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  <w:tr w:rsidR="007940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601FA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Date"/>
              <w:spacing w:after="40"/>
            </w:pPr>
          </w:p>
        </w:tc>
      </w:tr>
      <w:tr w:rsidR="007940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400C" w:rsidRDefault="0079400C">
            <w:pPr>
              <w:pStyle w:val="CalendarText"/>
            </w:pPr>
          </w:p>
        </w:tc>
      </w:tr>
    </w:tbl>
    <w:p w:rsidR="0079400C" w:rsidRDefault="0079400C"/>
    <w:sectPr w:rsidR="0079400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2"/>
  </w:docVars>
  <w:rsids>
    <w:rsidRoot w:val="00601FA8"/>
    <w:rsid w:val="000137CE"/>
    <w:rsid w:val="00024560"/>
    <w:rsid w:val="00601FA8"/>
    <w:rsid w:val="00613039"/>
    <w:rsid w:val="0079400C"/>
    <w:rsid w:val="00926603"/>
    <w:rsid w:val="00984ACA"/>
    <w:rsid w:val="00BA690C"/>
    <w:rsid w:val="00C232C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CDFAC-2A8A-4C9F-8372-3BABC9F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45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Alberto</dc:creator>
  <cp:lastModifiedBy>Alberto</cp:lastModifiedBy>
  <cp:revision>7</cp:revision>
  <dcterms:created xsi:type="dcterms:W3CDTF">2015-12-17T18:41:00Z</dcterms:created>
  <dcterms:modified xsi:type="dcterms:W3CDTF">2016-01-20T19:34:00Z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